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47" w:rsidRDefault="00445047" w:rsidP="00EB7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D1D2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445047" w:rsidRDefault="00445047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047" w:rsidRPr="005A366F" w:rsidRDefault="00445047" w:rsidP="00AD597E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5A366F">
        <w:rPr>
          <w:rFonts w:ascii="Times New Roman" w:hAnsi="Times New Roman"/>
          <w:b/>
          <w:sz w:val="28"/>
          <w:szCs w:val="28"/>
        </w:rPr>
        <w:t>Порядок выполнения комплексных кадастровых работ</w:t>
      </w:r>
      <w:bookmarkStart w:id="0" w:name="_GoBack"/>
      <w:bookmarkEnd w:id="0"/>
    </w:p>
    <w:p w:rsidR="00445047" w:rsidRPr="00EF6108" w:rsidRDefault="00445047" w:rsidP="00AD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047" w:rsidRPr="00DF245D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сообщает о том, что, планируя проведение комплексных кадастровых работ (ККР) </w:t>
      </w:r>
      <w:r>
        <w:rPr>
          <w:rFonts w:ascii="Times New Roman" w:hAnsi="Times New Roman"/>
          <w:sz w:val="28"/>
          <w:szCs w:val="28"/>
        </w:rPr>
        <w:br/>
        <w:t xml:space="preserve">в границах садоводческого (огороднического) товарищества, гаражного кооператива либо иного гражданско-правового сообщества </w:t>
      </w:r>
      <w:r w:rsidRPr="00DF245D">
        <w:rPr>
          <w:rFonts w:ascii="Times New Roman" w:hAnsi="Times New Roman"/>
          <w:sz w:val="28"/>
          <w:szCs w:val="28"/>
        </w:rPr>
        <w:t>нужно определиться все ли правообладатели объектов недвижимости в границах конкретной территории согласны финансировать это мероприятие.</w:t>
      </w:r>
    </w:p>
    <w:p w:rsidR="00445047" w:rsidRPr="00DF245D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5D">
        <w:rPr>
          <w:rFonts w:ascii="Times New Roman" w:hAnsi="Times New Roman"/>
          <w:sz w:val="28"/>
          <w:szCs w:val="28"/>
        </w:rPr>
        <w:t xml:space="preserve">Если согласие достигнуто, необходимо уточнить </w:t>
      </w:r>
      <w:r>
        <w:rPr>
          <w:rFonts w:ascii="Times New Roman" w:hAnsi="Times New Roman"/>
          <w:sz w:val="28"/>
          <w:szCs w:val="28"/>
        </w:rPr>
        <w:t>в администрации (</w:t>
      </w:r>
      <w:r w:rsidRPr="00141765">
        <w:rPr>
          <w:rFonts w:ascii="Times New Roman" w:hAnsi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/>
          <w:sz w:val="28"/>
          <w:szCs w:val="28"/>
        </w:rPr>
        <w:t>г</w:t>
      </w:r>
      <w:r w:rsidRPr="00141765">
        <w:rPr>
          <w:rFonts w:ascii="Times New Roman" w:hAnsi="Times New Roman"/>
          <w:sz w:val="28"/>
          <w:szCs w:val="28"/>
        </w:rPr>
        <w:t>ородского округа</w:t>
      </w:r>
      <w:r>
        <w:rPr>
          <w:rFonts w:ascii="Times New Roman" w:hAnsi="Times New Roman"/>
          <w:sz w:val="28"/>
          <w:szCs w:val="28"/>
        </w:rPr>
        <w:t>, поселения)</w:t>
      </w:r>
      <w:r w:rsidRPr="00DF245D">
        <w:rPr>
          <w:rFonts w:ascii="Times New Roman" w:hAnsi="Times New Roman"/>
          <w:sz w:val="28"/>
          <w:szCs w:val="28"/>
        </w:rPr>
        <w:t xml:space="preserve">, не планируется ли выполнение </w:t>
      </w:r>
      <w:r>
        <w:rPr>
          <w:rFonts w:ascii="Times New Roman" w:hAnsi="Times New Roman"/>
          <w:sz w:val="28"/>
          <w:szCs w:val="28"/>
        </w:rPr>
        <w:t>ККР</w:t>
      </w:r>
      <w:r w:rsidRPr="00DF245D">
        <w:rPr>
          <w:rFonts w:ascii="Times New Roman" w:hAnsi="Times New Roman"/>
          <w:sz w:val="28"/>
          <w:szCs w:val="28"/>
        </w:rPr>
        <w:t xml:space="preserve"> на интересующей территории за счет бюджетных средств.</w:t>
      </w:r>
      <w:r>
        <w:rPr>
          <w:rFonts w:ascii="Times New Roman" w:hAnsi="Times New Roman"/>
          <w:sz w:val="28"/>
          <w:szCs w:val="28"/>
        </w:rPr>
        <w:t xml:space="preserve"> Если организация ККР предусмотрена за счет бюджетных средств, </w:t>
      </w:r>
      <w:r>
        <w:rPr>
          <w:rFonts w:ascii="Times New Roman" w:hAnsi="Times New Roman"/>
          <w:sz w:val="28"/>
          <w:szCs w:val="28"/>
        </w:rPr>
        <w:br/>
        <w:t xml:space="preserve">то проводить их в частном порядке не нужно. В случае отсутствия </w:t>
      </w:r>
      <w:r>
        <w:rPr>
          <w:rFonts w:ascii="Times New Roman" w:hAnsi="Times New Roman"/>
          <w:sz w:val="28"/>
          <w:szCs w:val="28"/>
        </w:rPr>
        <w:br/>
        <w:t xml:space="preserve">у администрации таких планов </w:t>
      </w:r>
      <w:r w:rsidRPr="00DF245D">
        <w:rPr>
          <w:rFonts w:ascii="Times New Roman" w:hAnsi="Times New Roman"/>
          <w:sz w:val="28"/>
          <w:szCs w:val="28"/>
        </w:rPr>
        <w:t>можно приступать к выбору</w:t>
      </w:r>
      <w:r>
        <w:rPr>
          <w:rFonts w:ascii="Times New Roman" w:hAnsi="Times New Roman"/>
          <w:sz w:val="28"/>
          <w:szCs w:val="28"/>
        </w:rPr>
        <w:t xml:space="preserve"> кадастрового инженера и заключа</w:t>
      </w:r>
      <w:r w:rsidRPr="00DF245D">
        <w:rPr>
          <w:rFonts w:ascii="Times New Roman" w:hAnsi="Times New Roman"/>
          <w:sz w:val="28"/>
          <w:szCs w:val="28"/>
        </w:rPr>
        <w:t xml:space="preserve">ть с ним договор подряда на выполнение </w:t>
      </w:r>
      <w:r>
        <w:rPr>
          <w:rFonts w:ascii="Times New Roman" w:hAnsi="Times New Roman"/>
          <w:sz w:val="28"/>
          <w:szCs w:val="28"/>
        </w:rPr>
        <w:t>ККР</w:t>
      </w:r>
      <w:r w:rsidRPr="00DF245D">
        <w:rPr>
          <w:rFonts w:ascii="Times New Roman" w:hAnsi="Times New Roman"/>
          <w:sz w:val="28"/>
          <w:szCs w:val="28"/>
        </w:rPr>
        <w:t>.</w:t>
      </w:r>
    </w:p>
    <w:p w:rsidR="00445047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Заказчиками ККР являются правообладатели объектов недвижимости, расположенных в границах </w:t>
      </w:r>
      <w:r w:rsidRPr="00747DAF">
        <w:rPr>
          <w:rFonts w:ascii="Times New Roman" w:hAnsi="Times New Roman"/>
          <w:sz w:val="28"/>
          <w:szCs w:val="28"/>
        </w:rPr>
        <w:t>садоводческого (огороднического) товарищества, гаражного кооператива либо иного гражданско-правового сообщества</w:t>
      </w:r>
      <w:r>
        <w:rPr>
          <w:rFonts w:ascii="Times New Roman" w:hAnsi="Times New Roman"/>
          <w:sz w:val="28"/>
          <w:szCs w:val="28"/>
        </w:rPr>
        <w:t>, за счет которых будет обеспечено проведение ККР от имени которых вправе выступать представитель соответствующего объединения, действующий в силу полномочий (председатель СНТ, гаражного кооператива, гражданско-правового сообщества) либо лицо действующее на основании нотариально удостоверенной доверенности.</w:t>
      </w:r>
    </w:p>
    <w:p w:rsidR="00445047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765">
        <w:rPr>
          <w:rFonts w:ascii="Times New Roman" w:hAnsi="Times New Roman"/>
          <w:sz w:val="28"/>
          <w:szCs w:val="28"/>
        </w:rPr>
        <w:t xml:space="preserve">Заказчики </w:t>
      </w:r>
      <w:r>
        <w:rPr>
          <w:rFonts w:ascii="Times New Roman" w:hAnsi="Times New Roman"/>
          <w:sz w:val="28"/>
          <w:szCs w:val="28"/>
        </w:rPr>
        <w:t>ККР</w:t>
      </w:r>
      <w:r w:rsidRPr="00141765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141765">
        <w:rPr>
          <w:rFonts w:ascii="Times New Roman" w:hAnsi="Times New Roman"/>
          <w:sz w:val="28"/>
          <w:szCs w:val="28"/>
        </w:rPr>
        <w:t xml:space="preserve"> рабочих дней со дня заключения договора подряда на выполнение </w:t>
      </w:r>
      <w:r>
        <w:rPr>
          <w:rFonts w:ascii="Times New Roman" w:hAnsi="Times New Roman"/>
          <w:sz w:val="28"/>
          <w:szCs w:val="28"/>
        </w:rPr>
        <w:t>ККР</w:t>
      </w:r>
      <w:r w:rsidRPr="00141765">
        <w:rPr>
          <w:rFonts w:ascii="Times New Roman" w:hAnsi="Times New Roman"/>
          <w:sz w:val="28"/>
          <w:szCs w:val="28"/>
        </w:rPr>
        <w:t xml:space="preserve"> обеспечивают информирование граждан </w:t>
      </w:r>
      <w:r>
        <w:rPr>
          <w:rFonts w:ascii="Times New Roman" w:hAnsi="Times New Roman"/>
          <w:sz w:val="28"/>
          <w:szCs w:val="28"/>
        </w:rPr>
        <w:br/>
      </w:r>
      <w:r w:rsidRPr="0014176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администрации, в границах которой проводятся данные работы,</w:t>
      </w:r>
      <w:r w:rsidRPr="0014176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765"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41765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445047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367B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я,</w:t>
      </w:r>
      <w:r w:rsidRPr="0053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 о</w:t>
      </w:r>
      <w:r w:rsidRPr="005367B5">
        <w:rPr>
          <w:rFonts w:ascii="Times New Roman" w:hAnsi="Times New Roman"/>
          <w:sz w:val="28"/>
          <w:szCs w:val="28"/>
        </w:rPr>
        <w:t>рган,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5367B5">
        <w:rPr>
          <w:rFonts w:ascii="Times New Roman" w:hAnsi="Times New Roman"/>
          <w:sz w:val="28"/>
          <w:szCs w:val="28"/>
        </w:rPr>
        <w:t xml:space="preserve"> на утверждение карты-плана территории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F005AA">
        <w:rPr>
          <w:rFonts w:ascii="Times New Roman" w:hAnsi="Times New Roman"/>
          <w:sz w:val="28"/>
          <w:szCs w:val="28"/>
        </w:rPr>
        <w:t>обеспечивает информирование граждан и юридических лиц о начале выполнения таких работ</w:t>
      </w:r>
      <w:r>
        <w:rPr>
          <w:rFonts w:ascii="Times New Roman" w:hAnsi="Times New Roman"/>
          <w:sz w:val="28"/>
          <w:szCs w:val="28"/>
        </w:rPr>
        <w:t>.</w:t>
      </w:r>
    </w:p>
    <w:p w:rsidR="00445047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Кадастровым инженером</w:t>
      </w:r>
      <w:r w:rsidRPr="00DF2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необходимые замеры,</w:t>
      </w:r>
      <w:r w:rsidRPr="00DF245D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а</w:t>
      </w:r>
      <w:r w:rsidRPr="00DF245D">
        <w:rPr>
          <w:rFonts w:ascii="Times New Roman" w:hAnsi="Times New Roman"/>
          <w:sz w:val="28"/>
          <w:szCs w:val="28"/>
        </w:rPr>
        <w:t xml:space="preserve"> итогового документа</w:t>
      </w:r>
      <w:r>
        <w:rPr>
          <w:rFonts w:ascii="Times New Roman" w:hAnsi="Times New Roman"/>
          <w:sz w:val="28"/>
          <w:szCs w:val="28"/>
        </w:rPr>
        <w:t xml:space="preserve"> – карты-плана территории (КПТ) и передача </w:t>
      </w:r>
      <w:r>
        <w:rPr>
          <w:rFonts w:ascii="Times New Roman" w:hAnsi="Times New Roman"/>
          <w:sz w:val="28"/>
          <w:szCs w:val="28"/>
        </w:rPr>
        <w:br/>
        <w:t>ее заказчику.</w:t>
      </w:r>
      <w:r w:rsidRPr="00DF245D">
        <w:rPr>
          <w:rFonts w:ascii="Times New Roman" w:hAnsi="Times New Roman"/>
          <w:sz w:val="28"/>
          <w:szCs w:val="28"/>
        </w:rPr>
        <w:t xml:space="preserve"> </w:t>
      </w:r>
    </w:p>
    <w:p w:rsidR="00445047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5D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 xml:space="preserve"> ККР</w:t>
      </w:r>
      <w:r w:rsidRPr="00DF2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рассмотрения КПТ </w:t>
      </w:r>
      <w:r w:rsidRPr="00DF245D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е</w:t>
      </w:r>
      <w:r w:rsidRPr="00DF245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ее</w:t>
      </w:r>
      <w:r w:rsidRPr="00DF245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</w:t>
      </w:r>
      <w:r w:rsidRPr="00F005A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F00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последующего направления в согласительную комиссию для согласования местоположения границ земельных участков</w:t>
      </w:r>
      <w:r w:rsidRPr="00DF245D">
        <w:rPr>
          <w:rFonts w:ascii="Times New Roman" w:hAnsi="Times New Roman"/>
          <w:sz w:val="28"/>
          <w:szCs w:val="28"/>
        </w:rPr>
        <w:t xml:space="preserve">. </w:t>
      </w:r>
    </w:p>
    <w:p w:rsidR="00445047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Согласительная комиссия формируется </w:t>
      </w:r>
      <w:r w:rsidRPr="004A44D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ей,</w:t>
      </w:r>
      <w:r w:rsidRPr="004A4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которой проводятся ККР. В состав согласительной комиссии входят представители органов государственной власти субъекта, муниципального района, городского округа, поселения в границах которых проводятся ККР, органа регистрации прав, саморегулируемой организации, членом которой является кадастровый инженер, заказчик ККР либо его представитель. </w:t>
      </w:r>
    </w:p>
    <w:p w:rsidR="00445047" w:rsidRPr="00CA19C9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9C9">
        <w:rPr>
          <w:rFonts w:ascii="Times New Roman" w:hAnsi="Times New Roman"/>
          <w:sz w:val="28"/>
          <w:szCs w:val="28"/>
        </w:rPr>
        <w:t xml:space="preserve">Заместитель руководителя Департамента муниципального имущества администрации Волгограда </w:t>
      </w:r>
      <w:r w:rsidRPr="005A366F">
        <w:rPr>
          <w:rFonts w:ascii="Times New Roman" w:hAnsi="Times New Roman"/>
          <w:b/>
          <w:sz w:val="28"/>
          <w:szCs w:val="28"/>
        </w:rPr>
        <w:t>Денис Рыков</w:t>
      </w:r>
      <w:r w:rsidRPr="00CA19C9">
        <w:rPr>
          <w:rFonts w:ascii="Times New Roman" w:hAnsi="Times New Roman"/>
          <w:sz w:val="28"/>
          <w:szCs w:val="28"/>
        </w:rPr>
        <w:t xml:space="preserve"> обращает внимание: «</w:t>
      </w:r>
      <w:r w:rsidRPr="00CA19C9">
        <w:rPr>
          <w:rFonts w:ascii="Times New Roman" w:hAnsi="Times New Roman"/>
          <w:i/>
          <w:sz w:val="28"/>
          <w:szCs w:val="28"/>
        </w:rPr>
        <w:t xml:space="preserve">По опыту прошедших на территории Волгограда комплексных кадастровых работ </w:t>
      </w:r>
      <w:r>
        <w:rPr>
          <w:rFonts w:ascii="Times New Roman" w:hAnsi="Times New Roman"/>
          <w:i/>
          <w:sz w:val="28"/>
          <w:szCs w:val="28"/>
        </w:rPr>
        <w:br/>
      </w:r>
      <w:r w:rsidRPr="00CA19C9">
        <w:rPr>
          <w:rFonts w:ascii="Times New Roman" w:hAnsi="Times New Roman"/>
          <w:i/>
          <w:sz w:val="28"/>
          <w:szCs w:val="28"/>
        </w:rPr>
        <w:t xml:space="preserve">в 2020 году, согласительная комиссия </w:t>
      </w:r>
      <w:r>
        <w:rPr>
          <w:rFonts w:ascii="Times New Roman" w:hAnsi="Times New Roman"/>
          <w:i/>
          <w:sz w:val="28"/>
          <w:szCs w:val="28"/>
        </w:rPr>
        <w:t xml:space="preserve">играет важную роль в этом комплексе работ, </w:t>
      </w:r>
      <w:r w:rsidRPr="00CA19C9">
        <w:rPr>
          <w:rFonts w:ascii="Times New Roman" w:hAnsi="Times New Roman"/>
          <w:i/>
          <w:sz w:val="28"/>
          <w:szCs w:val="28"/>
        </w:rPr>
        <w:t>обеспечива</w:t>
      </w:r>
      <w:r>
        <w:rPr>
          <w:rFonts w:ascii="Times New Roman" w:hAnsi="Times New Roman"/>
          <w:i/>
          <w:sz w:val="28"/>
          <w:szCs w:val="28"/>
        </w:rPr>
        <w:t>я</w:t>
      </w:r>
      <w:r w:rsidRPr="00CA19C9">
        <w:rPr>
          <w:rFonts w:ascii="Times New Roman" w:hAnsi="Times New Roman"/>
          <w:i/>
          <w:sz w:val="28"/>
          <w:szCs w:val="28"/>
        </w:rPr>
        <w:t xml:space="preserve"> разъяснени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CA19C9">
        <w:rPr>
          <w:rFonts w:ascii="Times New Roman" w:hAnsi="Times New Roman"/>
          <w:i/>
          <w:sz w:val="28"/>
          <w:szCs w:val="28"/>
        </w:rPr>
        <w:t xml:space="preserve"> результатов работ</w:t>
      </w:r>
      <w:r>
        <w:rPr>
          <w:rFonts w:ascii="Times New Roman" w:hAnsi="Times New Roman"/>
          <w:i/>
          <w:sz w:val="28"/>
          <w:szCs w:val="28"/>
        </w:rPr>
        <w:t xml:space="preserve"> всем заинтересованным лицам,</w:t>
      </w:r>
      <w:r w:rsidRPr="00CA19C9">
        <w:rPr>
          <w:rFonts w:ascii="Times New Roman" w:hAnsi="Times New Roman"/>
          <w:i/>
          <w:sz w:val="28"/>
          <w:szCs w:val="28"/>
        </w:rPr>
        <w:t xml:space="preserve"> ознакомление с КПТ, а также при</w:t>
      </w:r>
      <w:r>
        <w:rPr>
          <w:rFonts w:ascii="Times New Roman" w:hAnsi="Times New Roman"/>
          <w:i/>
          <w:sz w:val="28"/>
          <w:szCs w:val="28"/>
        </w:rPr>
        <w:t xml:space="preserve">ем </w:t>
      </w:r>
      <w:r w:rsidRPr="00CA19C9">
        <w:rPr>
          <w:rFonts w:ascii="Times New Roman" w:hAnsi="Times New Roman"/>
          <w:i/>
          <w:sz w:val="28"/>
          <w:szCs w:val="28"/>
        </w:rPr>
        <w:t>имеющи</w:t>
      </w:r>
      <w:r>
        <w:rPr>
          <w:rFonts w:ascii="Times New Roman" w:hAnsi="Times New Roman"/>
          <w:i/>
          <w:sz w:val="28"/>
          <w:szCs w:val="28"/>
        </w:rPr>
        <w:t>х</w:t>
      </w:r>
      <w:r w:rsidRPr="00CA19C9">
        <w:rPr>
          <w:rFonts w:ascii="Times New Roman" w:hAnsi="Times New Roman"/>
          <w:i/>
          <w:sz w:val="28"/>
          <w:szCs w:val="28"/>
        </w:rPr>
        <w:t>ся возражени</w:t>
      </w:r>
      <w:r>
        <w:rPr>
          <w:rFonts w:ascii="Times New Roman" w:hAnsi="Times New Roman"/>
          <w:i/>
          <w:sz w:val="28"/>
          <w:szCs w:val="28"/>
        </w:rPr>
        <w:t>й</w:t>
      </w:r>
      <w:r w:rsidRPr="00CA19C9">
        <w:rPr>
          <w:rFonts w:ascii="Times New Roman" w:hAnsi="Times New Roman"/>
          <w:sz w:val="28"/>
          <w:szCs w:val="28"/>
        </w:rPr>
        <w:t xml:space="preserve">». </w:t>
      </w:r>
    </w:p>
    <w:p w:rsidR="00445047" w:rsidRPr="00DF245D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5D">
        <w:rPr>
          <w:rFonts w:ascii="Times New Roman" w:hAnsi="Times New Roman"/>
          <w:sz w:val="28"/>
          <w:szCs w:val="28"/>
        </w:rPr>
        <w:t xml:space="preserve">После рассмотрения и согласования местоположения границ земельных участков, карта-план территории утверждается и направляется в </w:t>
      </w:r>
      <w:r>
        <w:rPr>
          <w:rFonts w:ascii="Times New Roman" w:hAnsi="Times New Roman"/>
          <w:sz w:val="28"/>
          <w:szCs w:val="28"/>
        </w:rPr>
        <w:t>Росреестр</w:t>
      </w:r>
      <w:r w:rsidRPr="00DF245D">
        <w:rPr>
          <w:rFonts w:ascii="Times New Roman" w:hAnsi="Times New Roman"/>
          <w:sz w:val="28"/>
          <w:szCs w:val="28"/>
        </w:rPr>
        <w:t>.</w:t>
      </w:r>
    </w:p>
    <w:p w:rsidR="00445047" w:rsidRDefault="00445047" w:rsidP="00AD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5D">
        <w:rPr>
          <w:rFonts w:ascii="Times New Roman" w:hAnsi="Times New Roman"/>
          <w:sz w:val="28"/>
          <w:szCs w:val="28"/>
        </w:rPr>
        <w:t>Когда необходимы</w:t>
      </w:r>
      <w:r>
        <w:rPr>
          <w:rFonts w:ascii="Times New Roman" w:hAnsi="Times New Roman"/>
          <w:sz w:val="28"/>
          <w:szCs w:val="28"/>
        </w:rPr>
        <w:t xml:space="preserve">е сведения будут внесены в Единый государственный реестр недвижимости, </w:t>
      </w:r>
      <w:r w:rsidRPr="00DF245D">
        <w:rPr>
          <w:rFonts w:ascii="Times New Roman" w:hAnsi="Times New Roman"/>
          <w:sz w:val="28"/>
          <w:szCs w:val="28"/>
        </w:rPr>
        <w:t>Росреестр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445047" w:rsidRDefault="00445047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45047" w:rsidRDefault="00445047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45047" w:rsidRDefault="00445047" w:rsidP="003C0C0B">
      <w:pPr>
        <w:spacing w:after="0" w:line="276" w:lineRule="auto"/>
        <w:ind w:firstLine="709"/>
        <w:rPr>
          <w:sz w:val="28"/>
          <w:szCs w:val="28"/>
        </w:rPr>
      </w:pPr>
    </w:p>
    <w:p w:rsidR="00445047" w:rsidRPr="005A5B6C" w:rsidRDefault="0044504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445047" w:rsidRPr="005A5B6C" w:rsidRDefault="0044504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445047" w:rsidRPr="005A5B6C" w:rsidRDefault="0044504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445047" w:rsidRPr="00A20572" w:rsidRDefault="00445047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445047" w:rsidRPr="007D1040" w:rsidRDefault="00445047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40">
        <w:rPr>
          <w:rFonts w:ascii="Times New Roman" w:hAnsi="Times New Roman"/>
          <w:sz w:val="28"/>
          <w:szCs w:val="28"/>
          <w:lang w:val="en-US"/>
        </w:rPr>
        <w:tab/>
      </w:r>
    </w:p>
    <w:sectPr w:rsidR="00445047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D505A"/>
    <w:rsid w:val="000F37FF"/>
    <w:rsid w:val="000F7DA0"/>
    <w:rsid w:val="00117966"/>
    <w:rsid w:val="00125CE0"/>
    <w:rsid w:val="00133F94"/>
    <w:rsid w:val="00141765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D1D2D"/>
    <w:rsid w:val="003E342C"/>
    <w:rsid w:val="0040312A"/>
    <w:rsid w:val="00405265"/>
    <w:rsid w:val="004337FA"/>
    <w:rsid w:val="00445047"/>
    <w:rsid w:val="00493478"/>
    <w:rsid w:val="00494D85"/>
    <w:rsid w:val="004A44D1"/>
    <w:rsid w:val="004C1EF0"/>
    <w:rsid w:val="005166C5"/>
    <w:rsid w:val="0052159D"/>
    <w:rsid w:val="00525C42"/>
    <w:rsid w:val="00534F35"/>
    <w:rsid w:val="005367B5"/>
    <w:rsid w:val="00562356"/>
    <w:rsid w:val="0056649E"/>
    <w:rsid w:val="005A1929"/>
    <w:rsid w:val="005A366F"/>
    <w:rsid w:val="005A5B6C"/>
    <w:rsid w:val="005D3D60"/>
    <w:rsid w:val="005E48DA"/>
    <w:rsid w:val="006419E4"/>
    <w:rsid w:val="00666F9F"/>
    <w:rsid w:val="006839A6"/>
    <w:rsid w:val="006839BB"/>
    <w:rsid w:val="006B0D32"/>
    <w:rsid w:val="006B5652"/>
    <w:rsid w:val="0074031E"/>
    <w:rsid w:val="007410A7"/>
    <w:rsid w:val="00744AAE"/>
    <w:rsid w:val="00744CFB"/>
    <w:rsid w:val="00747DAF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B6551"/>
    <w:rsid w:val="009E2B8E"/>
    <w:rsid w:val="009E4FE2"/>
    <w:rsid w:val="009E5466"/>
    <w:rsid w:val="009E6F7C"/>
    <w:rsid w:val="00A053DE"/>
    <w:rsid w:val="00A20572"/>
    <w:rsid w:val="00A22681"/>
    <w:rsid w:val="00A31A1B"/>
    <w:rsid w:val="00A31E55"/>
    <w:rsid w:val="00A57825"/>
    <w:rsid w:val="00A60EF2"/>
    <w:rsid w:val="00A94417"/>
    <w:rsid w:val="00A9609F"/>
    <w:rsid w:val="00AC310D"/>
    <w:rsid w:val="00AC3DC4"/>
    <w:rsid w:val="00AC5B76"/>
    <w:rsid w:val="00AD597E"/>
    <w:rsid w:val="00AD7F51"/>
    <w:rsid w:val="00AE0833"/>
    <w:rsid w:val="00B7422D"/>
    <w:rsid w:val="00BA174C"/>
    <w:rsid w:val="00BA4CD8"/>
    <w:rsid w:val="00BB49AF"/>
    <w:rsid w:val="00BE2C94"/>
    <w:rsid w:val="00C04FAA"/>
    <w:rsid w:val="00CA19C9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DF245D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EF6108"/>
    <w:rsid w:val="00F005AA"/>
    <w:rsid w:val="00F04114"/>
    <w:rsid w:val="00F707AE"/>
    <w:rsid w:val="00FA5C0C"/>
    <w:rsid w:val="00FA5F26"/>
    <w:rsid w:val="00FD79BD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536</Words>
  <Characters>3057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Дьяченко Марина Владимировна</dc:creator>
  <cp:keywords/>
  <dc:description/>
  <cp:lastModifiedBy>UEA</cp:lastModifiedBy>
  <cp:revision>2</cp:revision>
  <cp:lastPrinted>2021-11-01T13:14:00Z</cp:lastPrinted>
  <dcterms:created xsi:type="dcterms:W3CDTF">2021-11-01T13:14:00Z</dcterms:created>
  <dcterms:modified xsi:type="dcterms:W3CDTF">2021-11-01T13:14:00Z</dcterms:modified>
</cp:coreProperties>
</file>